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17A31" w:rsidRPr="00A17A31" w:rsidTr="00A17A3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1" w:rsidRPr="00A17A31" w:rsidRDefault="00A17A31" w:rsidP="00A17A3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17A3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A31" w:rsidRPr="00A17A31" w:rsidRDefault="00A17A31" w:rsidP="00A17A3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17A31" w:rsidRPr="00A17A31" w:rsidTr="00A17A3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17A31" w:rsidRPr="00A17A31" w:rsidRDefault="00A17A31" w:rsidP="00A17A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7A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17A31" w:rsidRPr="00A17A31" w:rsidTr="00A17A3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7A31" w:rsidRPr="00A17A31" w:rsidRDefault="00A17A31" w:rsidP="00A17A3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7A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7A31" w:rsidRPr="00A17A31" w:rsidRDefault="00A17A31" w:rsidP="00A17A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7A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17A31" w:rsidRPr="00A17A31" w:rsidTr="00A17A3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7A31" w:rsidRPr="00A17A31" w:rsidRDefault="00A17A31" w:rsidP="00A17A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7A3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7A31" w:rsidRPr="00A17A31" w:rsidRDefault="00A17A31" w:rsidP="00A17A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7A31">
              <w:rPr>
                <w:rFonts w:ascii="Arial" w:hAnsi="Arial" w:cs="Arial"/>
                <w:sz w:val="24"/>
                <w:szCs w:val="24"/>
                <w:lang w:val="en-ZA" w:eastAsia="en-ZA"/>
              </w:rPr>
              <w:t>13.1720</w:t>
            </w:r>
          </w:p>
        </w:tc>
      </w:tr>
      <w:tr w:rsidR="00A17A31" w:rsidRPr="00A17A31" w:rsidTr="00A17A3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7A31" w:rsidRPr="00A17A31" w:rsidRDefault="00A17A31" w:rsidP="00A17A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7A3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7A31" w:rsidRPr="00A17A31" w:rsidRDefault="00A17A31" w:rsidP="00A17A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7A31">
              <w:rPr>
                <w:rFonts w:ascii="Arial" w:hAnsi="Arial" w:cs="Arial"/>
                <w:sz w:val="24"/>
                <w:szCs w:val="24"/>
                <w:lang w:val="en-ZA" w:eastAsia="en-ZA"/>
              </w:rPr>
              <w:t>16.9079</w:t>
            </w:r>
          </w:p>
        </w:tc>
      </w:tr>
      <w:tr w:rsidR="00A17A31" w:rsidRPr="00A17A31" w:rsidTr="00A17A3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7A31" w:rsidRPr="00A17A31" w:rsidRDefault="00A17A31" w:rsidP="00A17A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7A3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7A31" w:rsidRPr="00A17A31" w:rsidRDefault="00A17A31" w:rsidP="00A17A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7A31">
              <w:rPr>
                <w:rFonts w:ascii="Arial" w:hAnsi="Arial" w:cs="Arial"/>
                <w:sz w:val="24"/>
                <w:szCs w:val="24"/>
                <w:lang w:val="en-ZA" w:eastAsia="en-ZA"/>
              </w:rPr>
              <w:t>14.1840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054E5" w:rsidRPr="00F054E5" w:rsidTr="00F054E5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E5" w:rsidRPr="00F054E5" w:rsidRDefault="00F054E5" w:rsidP="00F054E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054E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E5" w:rsidRPr="00F054E5" w:rsidRDefault="00F054E5" w:rsidP="00F054E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054E5" w:rsidRPr="00F054E5" w:rsidTr="00F054E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054E5" w:rsidRPr="00F054E5" w:rsidRDefault="00F054E5" w:rsidP="00F054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054E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054E5" w:rsidRPr="00F054E5" w:rsidTr="00F054E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054E5" w:rsidRPr="00F054E5" w:rsidRDefault="00F054E5" w:rsidP="00F054E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054E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054E5" w:rsidRPr="00F054E5" w:rsidRDefault="00F054E5" w:rsidP="00F054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054E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054E5" w:rsidRPr="00F054E5" w:rsidTr="00F054E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054E5" w:rsidRPr="00F054E5" w:rsidRDefault="00F054E5" w:rsidP="00F054E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54E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054E5" w:rsidRPr="00F054E5" w:rsidRDefault="00F054E5" w:rsidP="00F054E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54E5">
              <w:rPr>
                <w:rFonts w:ascii="Arial" w:hAnsi="Arial" w:cs="Arial"/>
                <w:sz w:val="24"/>
                <w:szCs w:val="24"/>
                <w:lang w:val="en-ZA" w:eastAsia="en-ZA"/>
              </w:rPr>
              <w:t>13.1688</w:t>
            </w:r>
          </w:p>
        </w:tc>
      </w:tr>
      <w:tr w:rsidR="00F054E5" w:rsidRPr="00F054E5" w:rsidTr="00F054E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054E5" w:rsidRPr="00F054E5" w:rsidRDefault="00F054E5" w:rsidP="00F054E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54E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054E5" w:rsidRPr="00F054E5" w:rsidRDefault="00F054E5" w:rsidP="00F054E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54E5">
              <w:rPr>
                <w:rFonts w:ascii="Arial" w:hAnsi="Arial" w:cs="Arial"/>
                <w:sz w:val="24"/>
                <w:szCs w:val="24"/>
                <w:lang w:val="en-ZA" w:eastAsia="en-ZA"/>
              </w:rPr>
              <w:t>16.8692</w:t>
            </w:r>
          </w:p>
        </w:tc>
      </w:tr>
      <w:tr w:rsidR="00F054E5" w:rsidRPr="00F054E5" w:rsidTr="00F054E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054E5" w:rsidRPr="00F054E5" w:rsidRDefault="00F054E5" w:rsidP="00F054E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54E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054E5" w:rsidRPr="00F054E5" w:rsidRDefault="00F054E5" w:rsidP="00F054E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54E5">
              <w:rPr>
                <w:rFonts w:ascii="Arial" w:hAnsi="Arial" w:cs="Arial"/>
                <w:sz w:val="24"/>
                <w:szCs w:val="24"/>
                <w:lang w:val="en-ZA" w:eastAsia="en-ZA"/>
              </w:rPr>
              <w:t>14.1771</w:t>
            </w:r>
          </w:p>
        </w:tc>
      </w:tr>
    </w:tbl>
    <w:p w:rsidR="00F054E5" w:rsidRPr="00035935" w:rsidRDefault="00F054E5" w:rsidP="00035935">
      <w:bookmarkStart w:id="0" w:name="_GoBack"/>
      <w:bookmarkEnd w:id="0"/>
    </w:p>
    <w:sectPr w:rsidR="00F054E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31"/>
    <w:rsid w:val="00025128"/>
    <w:rsid w:val="00035935"/>
    <w:rsid w:val="00220021"/>
    <w:rsid w:val="002961E0"/>
    <w:rsid w:val="00685853"/>
    <w:rsid w:val="00775E6E"/>
    <w:rsid w:val="007E1A9E"/>
    <w:rsid w:val="008A1AC8"/>
    <w:rsid w:val="00A17A31"/>
    <w:rsid w:val="00AB3092"/>
    <w:rsid w:val="00BE7473"/>
    <w:rsid w:val="00C8566A"/>
    <w:rsid w:val="00D54B08"/>
    <w:rsid w:val="00F0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E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054E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054E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054E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054E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054E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054E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7A3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7A3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054E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054E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054E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054E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7A3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054E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7A3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054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E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054E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054E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054E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054E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054E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054E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7A3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7A3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054E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054E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054E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054E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7A3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054E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7A3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05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2017-04-20T09:01:00Z</dcterms:created>
  <dcterms:modified xsi:type="dcterms:W3CDTF">2017-04-20T14:03:00Z</dcterms:modified>
</cp:coreProperties>
</file>